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A8" w:rsidRDefault="00930816" w:rsidP="00BF13D3">
      <w:pPr>
        <w:ind w:left="720" w:firstLine="720"/>
        <w:jc w:val="center"/>
        <w:rPr>
          <w:rFonts w:ascii="Franklin Gothic Demi Cond" w:hAnsi="Franklin Gothic Demi Cond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8046720</wp:posOffset>
            </wp:positionH>
            <wp:positionV relativeFrom="page">
              <wp:posOffset>106680</wp:posOffset>
            </wp:positionV>
            <wp:extent cx="1211580" cy="989965"/>
            <wp:effectExtent l="0" t="0" r="762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80F" w:rsidRPr="0074680F">
        <w:rPr>
          <w:rFonts w:ascii="Franklin Gothic Demi Cond" w:hAnsi="Franklin Gothic Demi Cond"/>
          <w:sz w:val="32"/>
        </w:rPr>
        <w:t>Fruit and Vegetable Bar Chart</w:t>
      </w:r>
      <w:bookmarkStart w:id="0" w:name="_GoBack"/>
      <w:bookmarkEnd w:id="0"/>
    </w:p>
    <w:p w:rsidR="0074680F" w:rsidRDefault="0074680F" w:rsidP="0074680F">
      <w:pPr>
        <w:jc w:val="center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Create a bar chart showing </w:t>
      </w:r>
      <w:r w:rsidR="00A465B7">
        <w:rPr>
          <w:rFonts w:ascii="Franklin Gothic Medium" w:hAnsi="Franklin Gothic Medium"/>
        </w:rPr>
        <w:t>which fruits and vegetables your class likes. Add a chart title and</w:t>
      </w:r>
      <w:r w:rsidR="00073667">
        <w:rPr>
          <w:rFonts w:ascii="Franklin Gothic Medium" w:hAnsi="Franklin Gothic Medium"/>
        </w:rPr>
        <w:t xml:space="preserve"> names of fruits and vegetables.</w:t>
      </w:r>
    </w:p>
    <w:p w:rsidR="00DC13B0" w:rsidRDefault="00A465B7" w:rsidP="0074680F">
      <w:pPr>
        <w:jc w:val="center"/>
        <w:rPr>
          <w:rFonts w:ascii="Franklin Gothic Medium" w:hAnsi="Franklin Gothic Medium"/>
        </w:rPr>
      </w:pPr>
      <w:r>
        <w:rPr>
          <w:rFonts w:ascii="Franklin Gothic Medium" w:hAnsi="Franklin Gothic 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9077F3" wp14:editId="04567767">
                <wp:simplePos x="0" y="0"/>
                <wp:positionH relativeFrom="column">
                  <wp:posOffset>746760</wp:posOffset>
                </wp:positionH>
                <wp:positionV relativeFrom="paragraph">
                  <wp:posOffset>3636645</wp:posOffset>
                </wp:positionV>
                <wp:extent cx="419100" cy="259080"/>
                <wp:effectExtent l="0" t="0" r="0" b="762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5B7" w:rsidRDefault="00A465B7" w:rsidP="00A465B7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9077F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58.8pt;margin-top:286.35pt;width:33pt;height:20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" filled="f" stroked="f" strokeweight=".5pt">
                <v:textbox>
                  <w:txbxContent>
                    <w:p w:rsidR="00A465B7" w:rsidRDefault="00A465B7" w:rsidP="00A465B7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Medium" w:hAnsi="Franklin Gothic 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5CFF9D" wp14:editId="52C70B11">
                <wp:simplePos x="0" y="0"/>
                <wp:positionH relativeFrom="column">
                  <wp:posOffset>746760</wp:posOffset>
                </wp:positionH>
                <wp:positionV relativeFrom="paragraph">
                  <wp:posOffset>3072765</wp:posOffset>
                </wp:positionV>
                <wp:extent cx="419100" cy="259080"/>
                <wp:effectExtent l="0" t="0" r="0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5B7" w:rsidRDefault="00A465B7" w:rsidP="00A465B7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CFF9D" id="Text Box 24" o:spid="_x0000_s1027" type="#_x0000_t202" style="position:absolute;left:0;text-align:left;margin-left:58.8pt;margin-top:241.95pt;width:33pt;height:20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" filled="f" stroked="f" strokeweight=".5pt">
                <v:textbox>
                  <w:txbxContent>
                    <w:p w:rsidR="00A465B7" w:rsidRDefault="00A465B7" w:rsidP="00A465B7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Medium" w:hAnsi="Franklin Gothic 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E646A7" wp14:editId="46315C72">
                <wp:simplePos x="0" y="0"/>
                <wp:positionH relativeFrom="column">
                  <wp:posOffset>746760</wp:posOffset>
                </wp:positionH>
                <wp:positionV relativeFrom="paragraph">
                  <wp:posOffset>2524125</wp:posOffset>
                </wp:positionV>
                <wp:extent cx="419100" cy="259080"/>
                <wp:effectExtent l="0" t="0" r="0" b="76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5B7" w:rsidRDefault="00A465B7" w:rsidP="00A465B7"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646A7" id="Text Box 23" o:spid="_x0000_s1028" type="#_x0000_t202" style="position:absolute;left:0;text-align:left;margin-left:58.8pt;margin-top:198.75pt;width:33pt;height:20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" filled="f" stroked="f" strokeweight=".5pt">
                <v:textbox>
                  <w:txbxContent>
                    <w:p w:rsidR="00A465B7" w:rsidRDefault="00A465B7" w:rsidP="00A465B7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Medium" w:hAnsi="Franklin Gothic 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4A7139" wp14:editId="60E66781">
                <wp:simplePos x="0" y="0"/>
                <wp:positionH relativeFrom="column">
                  <wp:posOffset>762000</wp:posOffset>
                </wp:positionH>
                <wp:positionV relativeFrom="paragraph">
                  <wp:posOffset>1945005</wp:posOffset>
                </wp:positionV>
                <wp:extent cx="419100" cy="259080"/>
                <wp:effectExtent l="0" t="0" r="0" b="76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5B7" w:rsidRDefault="00A465B7" w:rsidP="00A465B7"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4A7139" id="Text Box 22" o:spid="_x0000_s1029" type="#_x0000_t202" style="position:absolute;left:0;text-align:left;margin-left:60pt;margin-top:153.15pt;width:33pt;height:20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" filled="f" stroked="f" strokeweight=".5pt">
                <v:textbox>
                  <w:txbxContent>
                    <w:p w:rsidR="00A465B7" w:rsidRDefault="00A465B7" w:rsidP="00A465B7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Medium" w:hAnsi="Franklin Gothic 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02BA82" wp14:editId="2DB9CC05">
                <wp:simplePos x="0" y="0"/>
                <wp:positionH relativeFrom="column">
                  <wp:posOffset>762000</wp:posOffset>
                </wp:positionH>
                <wp:positionV relativeFrom="paragraph">
                  <wp:posOffset>1373505</wp:posOffset>
                </wp:positionV>
                <wp:extent cx="419100" cy="259080"/>
                <wp:effectExtent l="0" t="0" r="0" b="76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5B7" w:rsidRDefault="00A465B7" w:rsidP="00A465B7">
                            <w: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2BA82" id="Text Box 21" o:spid="_x0000_s1030" type="#_x0000_t202" style="position:absolute;left:0;text-align:left;margin-left:60pt;margin-top:108.15pt;width:33pt;height:20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" filled="f" stroked="f" strokeweight=".5pt">
                <v:textbox>
                  <w:txbxContent>
                    <w:p w:rsidR="00A465B7" w:rsidRDefault="00A465B7" w:rsidP="00A465B7">
                      <w: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073667">
        <w:rPr>
          <w:rFonts w:ascii="Franklin Gothic Medium" w:hAnsi="Franklin Gothic 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2646045</wp:posOffset>
                </wp:positionV>
                <wp:extent cx="6606540" cy="15240"/>
                <wp:effectExtent l="0" t="0" r="22860" b="228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654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39A55" id="Straight Connector 14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4pt,208.35pt" to="609.6pt,2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" strokecolor="#c9c9c9 [1942]" strokeweight=".5pt">
                <v:stroke joinstyle="miter"/>
              </v:line>
            </w:pict>
          </mc:Fallback>
        </mc:AlternateContent>
      </w:r>
      <w:r w:rsidR="00073667">
        <w:rPr>
          <w:rFonts w:ascii="Franklin Gothic Medium" w:hAnsi="Franklin Gothic 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7D22AF" wp14:editId="62A8597B">
                <wp:simplePos x="0" y="0"/>
                <wp:positionH relativeFrom="column">
                  <wp:posOffset>1150620</wp:posOffset>
                </wp:positionH>
                <wp:positionV relativeFrom="paragraph">
                  <wp:posOffset>3194685</wp:posOffset>
                </wp:positionV>
                <wp:extent cx="6606540" cy="15240"/>
                <wp:effectExtent l="0" t="0" r="22860" b="228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654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07812" id="Straight Connector 19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6pt,251.55pt" to="610.8pt,2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" strokecolor="#c9c9c9 [1942]" strokeweight=".5pt">
                <v:stroke joinstyle="miter"/>
              </v:line>
            </w:pict>
          </mc:Fallback>
        </mc:AlternateContent>
      </w:r>
      <w:r w:rsidR="00073667">
        <w:rPr>
          <w:rFonts w:ascii="Franklin Gothic Medium" w:hAnsi="Franklin Gothic 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4BD640" wp14:editId="08672DF8">
                <wp:simplePos x="0" y="0"/>
                <wp:positionH relativeFrom="column">
                  <wp:posOffset>1150620</wp:posOffset>
                </wp:positionH>
                <wp:positionV relativeFrom="paragraph">
                  <wp:posOffset>3750945</wp:posOffset>
                </wp:positionV>
                <wp:extent cx="6606540" cy="15240"/>
                <wp:effectExtent l="0" t="0" r="22860" b="228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654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ADEFF" id="Straight Connector 18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6pt,295.35pt" to="610.8pt,2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" strokecolor="#c9c9c9 [1942]" strokeweight=".5pt">
                <v:stroke joinstyle="miter"/>
              </v:line>
            </w:pict>
          </mc:Fallback>
        </mc:AlternateContent>
      </w:r>
      <w:r w:rsidR="00073667">
        <w:rPr>
          <w:rFonts w:ascii="Franklin Gothic Medium" w:hAnsi="Franklin Gothic Medium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1188720</wp:posOffset>
                </wp:positionH>
                <wp:positionV relativeFrom="paragraph">
                  <wp:posOffset>916305</wp:posOffset>
                </wp:positionV>
                <wp:extent cx="6461760" cy="3421380"/>
                <wp:effectExtent l="0" t="0" r="34290" b="2667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1760" cy="3421380"/>
                          <a:chOff x="0" y="0"/>
                          <a:chExt cx="6461760" cy="342138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 flipH="1">
                            <a:off x="0" y="0"/>
                            <a:ext cx="7620" cy="34213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3421380"/>
                            <a:ext cx="64617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96A405" id="Group 5" o:spid="_x0000_s1026" style="position:absolute;margin-left:93.6pt;margin-top:72.15pt;width:508.8pt;height:269.4pt;z-index:251660288;mso-position-horizontal-relative:margin;mso-height-relative:margin" coordsize="64617,34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">
                <v:line id="Straight Connector 3" o:spid="_x0000_s1027" style="position:absolute;flip:x;visibility:visible;mso-wrap-style:square" from="0,0" to="76,34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BeW8UAAADaAAAADwAAAGRycy9kb3ducmV2LnhtbESPQWsCMRSE7wX/Q3iCl1KztVB1NYot&#10;yCqKUO2lt+fmubu4edkmqa7/3hQKPQ4z8w0znbemFhdyvrKs4LmfgCDOra64UPB5WD6NQPiArLG2&#10;TApu5GE+6zxMMdX2yh902YdCRAj7FBWUITSplD4vyaDv24Y4eifrDIYoXSG1w2uEm1oOkuRVGqw4&#10;LpTY0HtJ+Xn/YxSs5ffm/OaORTaS2fJrO9yNOXtUqtdtFxMQgdrwH/5rr7SCF/i9Em+A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BeW8UAAADaAAAADwAAAAAAAAAA&#10;AAAAAAChAgAAZHJzL2Rvd25yZXYueG1sUEsFBgAAAAAEAAQA+QAAAJMDAAAAAA==&#10;" strokecolor="black [3213]" strokeweight="1pt">
                  <v:stroke joinstyle="miter"/>
                </v:line>
                <v:line id="Straight Connector 4" o:spid="_x0000_s1028" style="position:absolute;visibility:visible;mso-wrap-style:square" from="0,34213" to="64617,34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BajMIAAADaAAAADwAAAGRycy9kb3ducmV2LnhtbESPUWvCQBCE34X+h2MLvplNo0hJPUMp&#10;KD4p1f6AbW6bpM3thdxpor/eKxT6OMzMN8yqGG2rLtz7xomGpyQFxVI600il4eO0mT2D8oHEUOuE&#10;NVzZQ7F+mKwoN26Qd74cQ6UiRHxOGuoQuhzRlzVb8onrWKL35XpLIcq+QtPTEOG2xSxNl2ipkbhQ&#10;U8dvNZc/x7PVYOe7dL8csn2L5ff2U26Ii/lB6+nj+PoCKvAY/sN/7Z3RsIDfK/EG4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uBajMIAAADaAAAADwAAAAAAAAAAAAAA&#10;AAChAgAAZHJzL2Rvd25yZXYueG1sUEsFBgAAAAAEAAQA+QAAAJADAAAAAA==&#10;" strokecolor="black [3213]" strokeweight="1pt">
                  <v:stroke joinstyle="miter"/>
                </v:line>
                <w10:wrap type="square" anchorx="margin"/>
              </v:group>
            </w:pict>
          </mc:Fallback>
        </mc:AlternateContent>
      </w:r>
      <w:r w:rsidR="00073667">
        <w:rPr>
          <w:rFonts w:ascii="Franklin Gothic Medium" w:hAnsi="Franklin Gothic 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75D337" wp14:editId="5034DD17">
                <wp:simplePos x="0" y="0"/>
                <wp:positionH relativeFrom="column">
                  <wp:posOffset>1150620</wp:posOffset>
                </wp:positionH>
                <wp:positionV relativeFrom="paragraph">
                  <wp:posOffset>1503045</wp:posOffset>
                </wp:positionV>
                <wp:extent cx="6606540" cy="15240"/>
                <wp:effectExtent l="0" t="0" r="22860" b="228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654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76663" id="Straight Connector 17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6pt,118.35pt" to="610.8pt,1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" strokecolor="#c9c9c9 [1942]" strokeweight=".5pt">
                <v:stroke joinstyle="miter"/>
              </v:line>
            </w:pict>
          </mc:Fallback>
        </mc:AlternateContent>
      </w:r>
      <w:r w:rsidR="00073667">
        <w:rPr>
          <w:rFonts w:ascii="Franklin Gothic Medium" w:hAnsi="Franklin Gothic 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2AE4B5" wp14:editId="6B94B756">
                <wp:simplePos x="0" y="0"/>
                <wp:positionH relativeFrom="column">
                  <wp:posOffset>1143000</wp:posOffset>
                </wp:positionH>
                <wp:positionV relativeFrom="paragraph">
                  <wp:posOffset>2082165</wp:posOffset>
                </wp:positionV>
                <wp:extent cx="6606540" cy="15240"/>
                <wp:effectExtent l="0" t="0" r="22860" b="228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654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55B0F" id="Straight Connector 16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63.95pt" to="610.2pt,1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" strokecolor="#c9c9c9 [1942]" strokeweight=".5pt">
                <v:stroke joinstyle="miter"/>
              </v:line>
            </w:pict>
          </mc:Fallback>
        </mc:AlternateContent>
      </w:r>
      <w:r w:rsidR="00073667">
        <w:rPr>
          <w:rFonts w:ascii="Franklin Gothic Medium" w:hAnsi="Franklin Gothic 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75F45F" wp14:editId="752CADAF">
                <wp:simplePos x="0" y="0"/>
                <wp:positionH relativeFrom="column">
                  <wp:posOffset>1143000</wp:posOffset>
                </wp:positionH>
                <wp:positionV relativeFrom="paragraph">
                  <wp:posOffset>931545</wp:posOffset>
                </wp:positionV>
                <wp:extent cx="6606540" cy="15240"/>
                <wp:effectExtent l="0" t="0" r="22860" b="228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654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81D81" id="Straight Connector 15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73.35pt" to="610.2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" strokecolor="#c9c9c9 [1942]" strokeweight=".5pt">
                <v:stroke joinstyle="miter"/>
              </v:line>
            </w:pict>
          </mc:Fallback>
        </mc:AlternateContent>
      </w:r>
      <w:r w:rsidR="00073667">
        <w:rPr>
          <w:rFonts w:ascii="Franklin Gothic Medium" w:hAnsi="Franklin Gothic 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8171CA" wp14:editId="1EF7124D">
                <wp:simplePos x="0" y="0"/>
                <wp:positionH relativeFrom="column">
                  <wp:posOffset>762000</wp:posOffset>
                </wp:positionH>
                <wp:positionV relativeFrom="paragraph">
                  <wp:posOffset>4177665</wp:posOffset>
                </wp:positionV>
                <wp:extent cx="419100" cy="259080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667" w:rsidRDefault="00073667" w:rsidP="00073667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171CA" id="Text Box 13" o:spid="_x0000_s1031" type="#_x0000_t202" style="position:absolute;left:0;text-align:left;margin-left:60pt;margin-top:328.95pt;width:33pt;height:20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" filled="f" stroked="f" strokeweight=".5pt">
                <v:textbox>
                  <w:txbxContent>
                    <w:p w:rsidR="00073667" w:rsidRDefault="00073667" w:rsidP="00073667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073667">
        <w:rPr>
          <w:rFonts w:ascii="Franklin Gothic Medium" w:hAnsi="Franklin Gothic 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817245</wp:posOffset>
                </wp:positionV>
                <wp:extent cx="419100" cy="2590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667" w:rsidRDefault="00073667">
                            <w: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2" type="#_x0000_t202" style="position:absolute;left:0;text-align:left;margin-left:61.2pt;margin-top:64.35pt;width:33pt;height:20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" filled="f" stroked="f" strokeweight=".5pt">
                <v:textbox>
                  <w:txbxContent>
                    <w:p w:rsidR="00073667" w:rsidRDefault="00073667"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073667">
        <w:rPr>
          <w:rFonts w:ascii="Franklin Gothic Medium" w:hAnsi="Franklin Gothic 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079872" wp14:editId="07702FB9">
                <wp:simplePos x="0" y="0"/>
                <wp:positionH relativeFrom="column">
                  <wp:posOffset>2659380</wp:posOffset>
                </wp:positionH>
                <wp:positionV relativeFrom="paragraph">
                  <wp:posOffset>4535805</wp:posOffset>
                </wp:positionV>
                <wp:extent cx="1097280" cy="297180"/>
                <wp:effectExtent l="0" t="0" r="2667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667" w:rsidRDefault="00073667" w:rsidP="000736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79872" id="Text Box 8" o:spid="_x0000_s1033" type="#_x0000_t202" style="position:absolute;left:0;text-align:left;margin-left:209.4pt;margin-top:357.15pt;width:86.4pt;height:23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" fillcolor="white [3201]" strokeweight=".5pt">
                <v:textbox>
                  <w:txbxContent>
                    <w:p w:rsidR="00073667" w:rsidRDefault="00073667" w:rsidP="00073667"/>
                  </w:txbxContent>
                </v:textbox>
              </v:shape>
            </w:pict>
          </mc:Fallback>
        </mc:AlternateContent>
      </w:r>
      <w:r w:rsidR="00073667">
        <w:rPr>
          <w:rFonts w:ascii="Franklin Gothic Medium" w:hAnsi="Franklin Gothic 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079872" wp14:editId="07702FB9">
                <wp:simplePos x="0" y="0"/>
                <wp:positionH relativeFrom="column">
                  <wp:posOffset>6530340</wp:posOffset>
                </wp:positionH>
                <wp:positionV relativeFrom="paragraph">
                  <wp:posOffset>4543425</wp:posOffset>
                </wp:positionV>
                <wp:extent cx="1097280" cy="297180"/>
                <wp:effectExtent l="0" t="0" r="2667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667" w:rsidRDefault="00073667" w:rsidP="000736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07987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4" type="#_x0000_t202" style="position:absolute;left:0;text-align:left;margin-left:514.2pt;margin-top:357.75pt;width:86.4pt;height:23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" fillcolor="white [3201]" strokeweight=".5pt">
                <v:textbox>
                  <w:txbxContent>
                    <w:p w:rsidR="00073667" w:rsidRDefault="00073667" w:rsidP="00073667"/>
                  </w:txbxContent>
                </v:textbox>
              </v:shape>
            </w:pict>
          </mc:Fallback>
        </mc:AlternateContent>
      </w:r>
      <w:r w:rsidR="00073667">
        <w:rPr>
          <w:rFonts w:ascii="Franklin Gothic Medium" w:hAnsi="Franklin Gothic 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079872" wp14:editId="07702FB9">
                <wp:simplePos x="0" y="0"/>
                <wp:positionH relativeFrom="column">
                  <wp:posOffset>5242560</wp:posOffset>
                </wp:positionH>
                <wp:positionV relativeFrom="paragraph">
                  <wp:posOffset>4543425</wp:posOffset>
                </wp:positionV>
                <wp:extent cx="1097280" cy="297180"/>
                <wp:effectExtent l="0" t="0" r="2667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667" w:rsidRDefault="00073667" w:rsidP="000736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79872" id="Text Box 10" o:spid="_x0000_s1035" type="#_x0000_t202" style="position:absolute;left:0;text-align:left;margin-left:412.8pt;margin-top:357.75pt;width:86.4pt;height:23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" fillcolor="white [3201]" strokeweight=".5pt">
                <v:textbox>
                  <w:txbxContent>
                    <w:p w:rsidR="00073667" w:rsidRDefault="00073667" w:rsidP="00073667"/>
                  </w:txbxContent>
                </v:textbox>
              </v:shape>
            </w:pict>
          </mc:Fallback>
        </mc:AlternateContent>
      </w:r>
      <w:r w:rsidR="00073667">
        <w:rPr>
          <w:rFonts w:ascii="Franklin Gothic Medium" w:hAnsi="Franklin Gothic 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079872" wp14:editId="07702FB9">
                <wp:simplePos x="0" y="0"/>
                <wp:positionH relativeFrom="column">
                  <wp:posOffset>3962400</wp:posOffset>
                </wp:positionH>
                <wp:positionV relativeFrom="paragraph">
                  <wp:posOffset>4543425</wp:posOffset>
                </wp:positionV>
                <wp:extent cx="1097280" cy="297180"/>
                <wp:effectExtent l="0" t="0" r="2667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667" w:rsidRDefault="00073667" w:rsidP="000736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79872" id="Text Box 9" o:spid="_x0000_s1036" type="#_x0000_t202" style="position:absolute;left:0;text-align:left;margin-left:312pt;margin-top:357.75pt;width:86.4pt;height:23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" fillcolor="white [3201]" strokeweight=".5pt">
                <v:textbox>
                  <w:txbxContent>
                    <w:p w:rsidR="00073667" w:rsidRDefault="00073667" w:rsidP="00073667"/>
                  </w:txbxContent>
                </v:textbox>
              </v:shape>
            </w:pict>
          </mc:Fallback>
        </mc:AlternateContent>
      </w:r>
      <w:r w:rsidR="00073667">
        <w:rPr>
          <w:rFonts w:ascii="Franklin Gothic Medium" w:hAnsi="Franklin Gothic 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4535805</wp:posOffset>
                </wp:positionV>
                <wp:extent cx="1097280" cy="297180"/>
                <wp:effectExtent l="0" t="0" r="2667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667" w:rsidRDefault="00073667" w:rsidP="000736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7" type="#_x0000_t202" style="position:absolute;left:0;text-align:left;margin-left:105.6pt;margin-top:357.15pt;width:86.4pt;height:23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" fillcolor="white [3201]" strokeweight=".5pt">
                <v:textbox>
                  <w:txbxContent>
                    <w:p w:rsidR="00073667" w:rsidRDefault="00073667" w:rsidP="000736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73667">
        <w:rPr>
          <w:rFonts w:ascii="Franklin Gothic Medium" w:hAnsi="Franklin Gothic 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2125980</wp:posOffset>
                </wp:positionH>
                <wp:positionV relativeFrom="paragraph">
                  <wp:posOffset>169545</wp:posOffset>
                </wp:positionV>
                <wp:extent cx="4922520" cy="289560"/>
                <wp:effectExtent l="0" t="0" r="1143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25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667" w:rsidRDefault="000736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8" type="#_x0000_t202" style="position:absolute;left:0;text-align:left;margin-left:167.4pt;margin-top:13.35pt;width:387.6pt;height:22.8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" fillcolor="white [3201]" strokeweight=".5pt">
                <v:textbox>
                  <w:txbxContent>
                    <w:p w:rsidR="00073667" w:rsidRDefault="00073667"/>
                  </w:txbxContent>
                </v:textbox>
                <w10:wrap anchorx="margin"/>
              </v:shape>
            </w:pict>
          </mc:Fallback>
        </mc:AlternateContent>
      </w:r>
    </w:p>
    <w:p w:rsidR="00DC13B0" w:rsidRPr="00DC13B0" w:rsidRDefault="00DC13B0" w:rsidP="00DC13B0">
      <w:pPr>
        <w:rPr>
          <w:rFonts w:ascii="Franklin Gothic Medium" w:hAnsi="Franklin Gothic Medium"/>
        </w:rPr>
      </w:pPr>
    </w:p>
    <w:p w:rsidR="00DC13B0" w:rsidRPr="00DC13B0" w:rsidRDefault="00DC13B0" w:rsidP="00DC13B0">
      <w:pPr>
        <w:rPr>
          <w:rFonts w:ascii="Franklin Gothic Medium" w:hAnsi="Franklin Gothic Medium"/>
        </w:rPr>
      </w:pPr>
    </w:p>
    <w:p w:rsidR="00DC13B0" w:rsidRPr="00DC13B0" w:rsidRDefault="00DC13B0" w:rsidP="00DC13B0">
      <w:pPr>
        <w:rPr>
          <w:rFonts w:ascii="Franklin Gothic Medium" w:hAnsi="Franklin Gothic Medium"/>
        </w:rPr>
      </w:pPr>
    </w:p>
    <w:p w:rsidR="00DC13B0" w:rsidRPr="00DC13B0" w:rsidRDefault="00DC13B0" w:rsidP="00DC13B0">
      <w:pPr>
        <w:rPr>
          <w:rFonts w:ascii="Franklin Gothic Medium" w:hAnsi="Franklin Gothic Medium"/>
        </w:rPr>
      </w:pPr>
    </w:p>
    <w:p w:rsidR="00DC13B0" w:rsidRPr="00DC13B0" w:rsidRDefault="00DC13B0" w:rsidP="00DC13B0">
      <w:pPr>
        <w:rPr>
          <w:rFonts w:ascii="Franklin Gothic Medium" w:hAnsi="Franklin Gothic Medium"/>
        </w:rPr>
      </w:pPr>
    </w:p>
    <w:p w:rsidR="00DC13B0" w:rsidRPr="00DC13B0" w:rsidRDefault="00DC13B0" w:rsidP="00DC13B0">
      <w:pPr>
        <w:rPr>
          <w:rFonts w:ascii="Franklin Gothic Medium" w:hAnsi="Franklin Gothic Medium"/>
        </w:rPr>
      </w:pPr>
    </w:p>
    <w:p w:rsidR="00DC13B0" w:rsidRPr="00DC13B0" w:rsidRDefault="00DC13B0" w:rsidP="00DC13B0">
      <w:pPr>
        <w:rPr>
          <w:rFonts w:ascii="Franklin Gothic Medium" w:hAnsi="Franklin Gothic Medium"/>
        </w:rPr>
      </w:pPr>
    </w:p>
    <w:p w:rsidR="00DC13B0" w:rsidRPr="00DC13B0" w:rsidRDefault="00DC13B0" w:rsidP="00DC13B0">
      <w:pPr>
        <w:rPr>
          <w:rFonts w:ascii="Franklin Gothic Medium" w:hAnsi="Franklin Gothic Medium"/>
        </w:rPr>
      </w:pPr>
    </w:p>
    <w:p w:rsidR="00DC13B0" w:rsidRPr="00DC13B0" w:rsidRDefault="00DC13B0" w:rsidP="00DC13B0">
      <w:pPr>
        <w:rPr>
          <w:rFonts w:ascii="Franklin Gothic Medium" w:hAnsi="Franklin Gothic Medium"/>
        </w:rPr>
      </w:pPr>
    </w:p>
    <w:p w:rsidR="00DC13B0" w:rsidRPr="00DC13B0" w:rsidRDefault="00DC13B0" w:rsidP="00DC13B0">
      <w:pPr>
        <w:rPr>
          <w:rFonts w:ascii="Franklin Gothic Medium" w:hAnsi="Franklin Gothic Medium"/>
        </w:rPr>
      </w:pPr>
    </w:p>
    <w:p w:rsidR="00DC13B0" w:rsidRPr="00DC13B0" w:rsidRDefault="00DC13B0" w:rsidP="00DC13B0">
      <w:pPr>
        <w:rPr>
          <w:rFonts w:ascii="Franklin Gothic Medium" w:hAnsi="Franklin Gothic Medium"/>
        </w:rPr>
      </w:pPr>
    </w:p>
    <w:p w:rsidR="00DC13B0" w:rsidRPr="00DC13B0" w:rsidRDefault="00DC13B0" w:rsidP="00DC13B0">
      <w:pPr>
        <w:rPr>
          <w:rFonts w:ascii="Franklin Gothic Medium" w:hAnsi="Franklin Gothic Medium"/>
        </w:rPr>
      </w:pPr>
    </w:p>
    <w:p w:rsidR="00DC13B0" w:rsidRPr="00DC13B0" w:rsidRDefault="00DC13B0" w:rsidP="00DC13B0">
      <w:pPr>
        <w:rPr>
          <w:rFonts w:ascii="Franklin Gothic Medium" w:hAnsi="Franklin Gothic Medium"/>
        </w:rPr>
      </w:pPr>
    </w:p>
    <w:p w:rsidR="00DC13B0" w:rsidRPr="00DC13B0" w:rsidRDefault="00DC13B0" w:rsidP="00DC13B0">
      <w:pPr>
        <w:rPr>
          <w:rFonts w:ascii="Franklin Gothic Medium" w:hAnsi="Franklin Gothic Medium"/>
        </w:rPr>
      </w:pPr>
    </w:p>
    <w:p w:rsidR="00DC13B0" w:rsidRPr="00DC13B0" w:rsidRDefault="00DC13B0" w:rsidP="00DC13B0">
      <w:pPr>
        <w:rPr>
          <w:rFonts w:ascii="Franklin Gothic Medium" w:hAnsi="Franklin Gothic Medium"/>
        </w:rPr>
      </w:pPr>
    </w:p>
    <w:p w:rsidR="00DC13B0" w:rsidRDefault="00DC13B0" w:rsidP="00DC13B0">
      <w:pPr>
        <w:rPr>
          <w:rFonts w:ascii="Franklin Gothic Medium" w:hAnsi="Franklin Gothic Medium"/>
        </w:rPr>
      </w:pPr>
    </w:p>
    <w:p w:rsidR="00DC13B0" w:rsidRDefault="00DC13B0" w:rsidP="00DC13B0">
      <w:pPr>
        <w:tabs>
          <w:tab w:val="left" w:pos="1272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ab/>
      </w:r>
    </w:p>
    <w:p w:rsidR="00DC13B0" w:rsidRDefault="00DC13B0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br w:type="page"/>
      </w:r>
    </w:p>
    <w:tbl>
      <w:tblPr>
        <w:tblStyle w:val="TableGrid"/>
        <w:tblpPr w:leftFromText="180" w:rightFromText="180" w:horzAnchor="margin" w:tblpY="624"/>
        <w:tblW w:w="0" w:type="auto"/>
        <w:tblLook w:val="04A0" w:firstRow="1" w:lastRow="0" w:firstColumn="1" w:lastColumn="0" w:noHBand="0" w:noVBand="1"/>
      </w:tblPr>
      <w:tblGrid>
        <w:gridCol w:w="3397"/>
        <w:gridCol w:w="10382"/>
      </w:tblGrid>
      <w:tr w:rsidR="00DC13B0" w:rsidTr="00DC13B0">
        <w:trPr>
          <w:trHeight w:val="736"/>
        </w:trPr>
        <w:tc>
          <w:tcPr>
            <w:tcW w:w="3397" w:type="dxa"/>
            <w:vAlign w:val="center"/>
          </w:tcPr>
          <w:p w:rsidR="00DC13B0" w:rsidRPr="00DC13B0" w:rsidRDefault="00DC13B0" w:rsidP="00DC13B0">
            <w:pPr>
              <w:tabs>
                <w:tab w:val="left" w:pos="1272"/>
              </w:tabs>
              <w:rPr>
                <w:rFonts w:ascii="Franklin Gothic Medium" w:hAnsi="Franklin Gothic Medium"/>
                <w:sz w:val="28"/>
              </w:rPr>
            </w:pPr>
            <w:r w:rsidRPr="00DC13B0">
              <w:rPr>
                <w:rFonts w:ascii="Franklin Gothic Medium" w:hAnsi="Franklin Gothic Medium"/>
                <w:sz w:val="28"/>
              </w:rPr>
              <w:lastRenderedPageBreak/>
              <w:t>Name of fruit or vegetable</w:t>
            </w:r>
          </w:p>
        </w:tc>
        <w:tc>
          <w:tcPr>
            <w:tcW w:w="10382" w:type="dxa"/>
            <w:vAlign w:val="center"/>
          </w:tcPr>
          <w:p w:rsidR="00DC13B0" w:rsidRPr="00DC13B0" w:rsidRDefault="00DC13B0" w:rsidP="00DC13B0">
            <w:pPr>
              <w:tabs>
                <w:tab w:val="left" w:pos="1272"/>
              </w:tabs>
              <w:rPr>
                <w:rFonts w:ascii="Franklin Gothic Medium" w:hAnsi="Franklin Gothic Medium"/>
                <w:sz w:val="28"/>
              </w:rPr>
            </w:pPr>
            <w:r w:rsidRPr="00DC13B0">
              <w:rPr>
                <w:rFonts w:ascii="Franklin Gothic Medium" w:hAnsi="Franklin Gothic Medium"/>
                <w:sz w:val="28"/>
              </w:rPr>
              <w:t>Number of people who like them</w:t>
            </w:r>
          </w:p>
        </w:tc>
      </w:tr>
      <w:tr w:rsidR="00DC13B0" w:rsidTr="00DC13B0">
        <w:trPr>
          <w:trHeight w:val="701"/>
        </w:trPr>
        <w:tc>
          <w:tcPr>
            <w:tcW w:w="3397" w:type="dxa"/>
          </w:tcPr>
          <w:p w:rsidR="00DC13B0" w:rsidRDefault="00DC13B0" w:rsidP="00DC13B0">
            <w:pPr>
              <w:tabs>
                <w:tab w:val="left" w:pos="1272"/>
              </w:tabs>
              <w:rPr>
                <w:rFonts w:ascii="Franklin Gothic Medium" w:hAnsi="Franklin Gothic Medium"/>
              </w:rPr>
            </w:pPr>
          </w:p>
        </w:tc>
        <w:tc>
          <w:tcPr>
            <w:tcW w:w="10382" w:type="dxa"/>
          </w:tcPr>
          <w:p w:rsidR="00DC13B0" w:rsidRDefault="00DC13B0" w:rsidP="00DC13B0">
            <w:pPr>
              <w:tabs>
                <w:tab w:val="left" w:pos="1272"/>
              </w:tabs>
              <w:rPr>
                <w:rFonts w:ascii="Franklin Gothic Medium" w:hAnsi="Franklin Gothic Medium"/>
              </w:rPr>
            </w:pPr>
          </w:p>
        </w:tc>
      </w:tr>
      <w:tr w:rsidR="00DC13B0" w:rsidTr="00DC13B0">
        <w:trPr>
          <w:trHeight w:val="736"/>
        </w:trPr>
        <w:tc>
          <w:tcPr>
            <w:tcW w:w="3397" w:type="dxa"/>
          </w:tcPr>
          <w:p w:rsidR="00DC13B0" w:rsidRDefault="00DC13B0" w:rsidP="00DC13B0">
            <w:pPr>
              <w:tabs>
                <w:tab w:val="left" w:pos="1272"/>
              </w:tabs>
              <w:rPr>
                <w:rFonts w:ascii="Franklin Gothic Medium" w:hAnsi="Franklin Gothic Medium"/>
              </w:rPr>
            </w:pPr>
          </w:p>
        </w:tc>
        <w:tc>
          <w:tcPr>
            <w:tcW w:w="10382" w:type="dxa"/>
          </w:tcPr>
          <w:p w:rsidR="00DC13B0" w:rsidRDefault="00DC13B0" w:rsidP="00DC13B0">
            <w:pPr>
              <w:tabs>
                <w:tab w:val="left" w:pos="1272"/>
              </w:tabs>
              <w:rPr>
                <w:rFonts w:ascii="Franklin Gothic Medium" w:hAnsi="Franklin Gothic Medium"/>
              </w:rPr>
            </w:pPr>
          </w:p>
        </w:tc>
      </w:tr>
      <w:tr w:rsidR="00DC13B0" w:rsidTr="00DC13B0">
        <w:trPr>
          <w:trHeight w:val="701"/>
        </w:trPr>
        <w:tc>
          <w:tcPr>
            <w:tcW w:w="3397" w:type="dxa"/>
          </w:tcPr>
          <w:p w:rsidR="00DC13B0" w:rsidRDefault="00DC13B0" w:rsidP="00DC13B0">
            <w:pPr>
              <w:tabs>
                <w:tab w:val="left" w:pos="1272"/>
              </w:tabs>
              <w:rPr>
                <w:rFonts w:ascii="Franklin Gothic Medium" w:hAnsi="Franklin Gothic Medium"/>
              </w:rPr>
            </w:pPr>
          </w:p>
        </w:tc>
        <w:tc>
          <w:tcPr>
            <w:tcW w:w="10382" w:type="dxa"/>
          </w:tcPr>
          <w:p w:rsidR="00DC13B0" w:rsidRDefault="00DC13B0" w:rsidP="00DC13B0">
            <w:pPr>
              <w:tabs>
                <w:tab w:val="left" w:pos="1272"/>
              </w:tabs>
              <w:rPr>
                <w:rFonts w:ascii="Franklin Gothic Medium" w:hAnsi="Franklin Gothic Medium"/>
              </w:rPr>
            </w:pPr>
          </w:p>
        </w:tc>
      </w:tr>
      <w:tr w:rsidR="00DC13B0" w:rsidTr="00DC13B0">
        <w:trPr>
          <w:trHeight w:val="736"/>
        </w:trPr>
        <w:tc>
          <w:tcPr>
            <w:tcW w:w="3397" w:type="dxa"/>
          </w:tcPr>
          <w:p w:rsidR="00DC13B0" w:rsidRDefault="00DC13B0" w:rsidP="00DC13B0">
            <w:pPr>
              <w:tabs>
                <w:tab w:val="left" w:pos="1272"/>
              </w:tabs>
              <w:rPr>
                <w:rFonts w:ascii="Franklin Gothic Medium" w:hAnsi="Franklin Gothic Medium"/>
              </w:rPr>
            </w:pPr>
          </w:p>
        </w:tc>
        <w:tc>
          <w:tcPr>
            <w:tcW w:w="10382" w:type="dxa"/>
          </w:tcPr>
          <w:p w:rsidR="00DC13B0" w:rsidRDefault="00DC13B0" w:rsidP="00DC13B0">
            <w:pPr>
              <w:tabs>
                <w:tab w:val="left" w:pos="1272"/>
              </w:tabs>
              <w:rPr>
                <w:rFonts w:ascii="Franklin Gothic Medium" w:hAnsi="Franklin Gothic Medium"/>
              </w:rPr>
            </w:pPr>
          </w:p>
        </w:tc>
      </w:tr>
      <w:tr w:rsidR="00DC13B0" w:rsidTr="00DC13B0">
        <w:trPr>
          <w:trHeight w:val="736"/>
        </w:trPr>
        <w:tc>
          <w:tcPr>
            <w:tcW w:w="3397" w:type="dxa"/>
          </w:tcPr>
          <w:p w:rsidR="00DC13B0" w:rsidRDefault="00DC13B0" w:rsidP="00DC13B0">
            <w:pPr>
              <w:tabs>
                <w:tab w:val="left" w:pos="1272"/>
              </w:tabs>
              <w:rPr>
                <w:rFonts w:ascii="Franklin Gothic Medium" w:hAnsi="Franklin Gothic Medium"/>
              </w:rPr>
            </w:pPr>
          </w:p>
        </w:tc>
        <w:tc>
          <w:tcPr>
            <w:tcW w:w="10382" w:type="dxa"/>
          </w:tcPr>
          <w:p w:rsidR="00DC13B0" w:rsidRDefault="00DC13B0" w:rsidP="00DC13B0">
            <w:pPr>
              <w:tabs>
                <w:tab w:val="left" w:pos="1272"/>
              </w:tabs>
              <w:rPr>
                <w:rFonts w:ascii="Franklin Gothic Medium" w:hAnsi="Franklin Gothic Medium"/>
              </w:rPr>
            </w:pPr>
          </w:p>
        </w:tc>
      </w:tr>
    </w:tbl>
    <w:p w:rsidR="0074680F" w:rsidRPr="00DC13B0" w:rsidRDefault="00DC13B0" w:rsidP="00DC13B0">
      <w:pPr>
        <w:tabs>
          <w:tab w:val="left" w:pos="1272"/>
        </w:tabs>
        <w:rPr>
          <w:rFonts w:ascii="Franklin Gothic Medium" w:hAnsi="Franklin Gothic Medium"/>
          <w:sz w:val="28"/>
        </w:rPr>
      </w:pPr>
      <w:r w:rsidRPr="00DC13B0">
        <w:rPr>
          <w:rFonts w:ascii="Franklin Gothic Medium" w:hAnsi="Franklin Gothic Medium"/>
          <w:sz w:val="28"/>
        </w:rPr>
        <w:t xml:space="preserve">Use the table below to collect </w:t>
      </w:r>
      <w:r>
        <w:rPr>
          <w:rFonts w:ascii="Franklin Gothic Medium" w:hAnsi="Franklin Gothic Medium"/>
          <w:sz w:val="28"/>
        </w:rPr>
        <w:t>the data for your bar chart</w:t>
      </w:r>
      <w:r w:rsidRPr="00DC13B0">
        <w:rPr>
          <w:rFonts w:ascii="Franklin Gothic Medium" w:hAnsi="Franklin Gothic Medium"/>
          <w:sz w:val="28"/>
        </w:rPr>
        <w:t xml:space="preserve"> in the form of a tally.</w:t>
      </w:r>
    </w:p>
    <w:sectPr w:rsidR="0074680F" w:rsidRPr="00DC13B0" w:rsidSect="007468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3B0" w:rsidRDefault="00DC13B0" w:rsidP="00DC13B0">
      <w:pPr>
        <w:spacing w:after="0" w:line="240" w:lineRule="auto"/>
      </w:pPr>
      <w:r>
        <w:separator/>
      </w:r>
    </w:p>
  </w:endnote>
  <w:endnote w:type="continuationSeparator" w:id="0">
    <w:p w:rsidR="00DC13B0" w:rsidRDefault="00DC13B0" w:rsidP="00DC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3B0" w:rsidRDefault="00DC13B0" w:rsidP="00DC13B0">
      <w:pPr>
        <w:spacing w:after="0" w:line="240" w:lineRule="auto"/>
      </w:pPr>
      <w:r>
        <w:separator/>
      </w:r>
    </w:p>
  </w:footnote>
  <w:footnote w:type="continuationSeparator" w:id="0">
    <w:p w:rsidR="00DC13B0" w:rsidRDefault="00DC13B0" w:rsidP="00DC1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0F"/>
    <w:rsid w:val="00073667"/>
    <w:rsid w:val="00156826"/>
    <w:rsid w:val="0074680F"/>
    <w:rsid w:val="008E3352"/>
    <w:rsid w:val="00930816"/>
    <w:rsid w:val="00A465B7"/>
    <w:rsid w:val="00BB1AA8"/>
    <w:rsid w:val="00BF13D3"/>
    <w:rsid w:val="00DC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606F4-2B9C-4DBC-A389-C734622B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1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3B0"/>
  </w:style>
  <w:style w:type="paragraph" w:styleId="Footer">
    <w:name w:val="footer"/>
    <w:basedOn w:val="Normal"/>
    <w:link w:val="FooterChar"/>
    <w:uiPriority w:val="99"/>
    <w:unhideWhenUsed/>
    <w:rsid w:val="00DC1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2CA4F4EC</Template>
  <TotalTime>1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(Purely Nutrition)</dc:creator>
  <cp:keywords/>
  <dc:description/>
  <cp:lastModifiedBy>Student (Purely Nutrition)</cp:lastModifiedBy>
  <cp:revision>2</cp:revision>
  <dcterms:created xsi:type="dcterms:W3CDTF">2021-11-09T14:10:00Z</dcterms:created>
  <dcterms:modified xsi:type="dcterms:W3CDTF">2021-11-09T14:10:00Z</dcterms:modified>
</cp:coreProperties>
</file>